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B73F" w14:textId="7774740F" w:rsidR="008638D8" w:rsidRPr="008638D8" w:rsidRDefault="00127B72" w:rsidP="00BA1AC5">
      <w:pPr>
        <w:jc w:val="right"/>
        <w:rPr>
          <w:rFonts w:ascii="Lato" w:hAnsi="Lato"/>
          <w:sz w:val="24"/>
        </w:rPr>
      </w:pPr>
      <w:r w:rsidRPr="008638D8">
        <w:rPr>
          <w:rFonts w:ascii="Lato" w:hAnsi="Lato"/>
          <w:sz w:val="24"/>
        </w:rPr>
        <w:t xml:space="preserve">Warszawa, dnia </w:t>
      </w:r>
      <w:r w:rsidR="008F0F49">
        <w:rPr>
          <w:rFonts w:ascii="Lato" w:hAnsi="Lato"/>
          <w:sz w:val="24"/>
        </w:rPr>
        <w:t>2 listopada 2021</w:t>
      </w:r>
      <w:r w:rsidRPr="008638D8">
        <w:rPr>
          <w:rFonts w:ascii="Lato" w:hAnsi="Lato"/>
          <w:sz w:val="24"/>
        </w:rPr>
        <w:t xml:space="preserve"> r. </w:t>
      </w:r>
    </w:p>
    <w:p w14:paraId="0B3CAB51" w14:textId="77777777" w:rsidR="008638D8" w:rsidRPr="008638D8" w:rsidRDefault="00127B72">
      <w:pPr>
        <w:rPr>
          <w:rFonts w:ascii="Lato" w:hAnsi="Lato"/>
          <w:sz w:val="24"/>
        </w:rPr>
      </w:pPr>
      <w:bookmarkStart w:id="0" w:name="ezdSprawaZnak"/>
      <w:r>
        <w:rPr>
          <w:rFonts w:ascii="Lato" w:hAnsi="Lato"/>
          <w:sz w:val="24"/>
        </w:rPr>
        <w:t>DWM-WIP.0155.3.2021</w:t>
      </w:r>
      <w:bookmarkEnd w:id="0"/>
    </w:p>
    <w:p w14:paraId="3184FFD5" w14:textId="77777777" w:rsidR="008638D8" w:rsidRPr="008638D8" w:rsidRDefault="00130784">
      <w:pPr>
        <w:rPr>
          <w:rFonts w:ascii="Lato" w:hAnsi="Lato"/>
          <w:sz w:val="24"/>
        </w:rPr>
      </w:pPr>
    </w:p>
    <w:p w14:paraId="26DE9821" w14:textId="77777777" w:rsidR="008F0F49" w:rsidRDefault="008F0F49" w:rsidP="008F0F49">
      <w:pPr>
        <w:ind w:firstLine="708"/>
        <w:jc w:val="center"/>
        <w:rPr>
          <w:rFonts w:ascii="Lato" w:hAnsi="Lato"/>
          <w:b/>
          <w:bCs/>
        </w:rPr>
      </w:pPr>
    </w:p>
    <w:p w14:paraId="566C9D14" w14:textId="77777777" w:rsidR="008F0F49" w:rsidRDefault="008F0F49" w:rsidP="008F0F49">
      <w:pPr>
        <w:ind w:firstLine="708"/>
        <w:jc w:val="center"/>
        <w:rPr>
          <w:rFonts w:ascii="Lato" w:hAnsi="Lato"/>
          <w:b/>
          <w:bCs/>
        </w:rPr>
      </w:pPr>
    </w:p>
    <w:p w14:paraId="033DB49C" w14:textId="447EFAE9" w:rsidR="008F0F49" w:rsidRDefault="008F0F49" w:rsidP="008F0F49">
      <w:pPr>
        <w:ind w:firstLine="708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ZAWIADOMIENIE O UNIEWAŻNIENIU POSTĘPOWANIA</w:t>
      </w:r>
    </w:p>
    <w:p w14:paraId="714664E3" w14:textId="77777777" w:rsidR="008F0F49" w:rsidRDefault="008F0F49" w:rsidP="008F0F49">
      <w:pPr>
        <w:jc w:val="both"/>
        <w:rPr>
          <w:rFonts w:ascii="Lato" w:hAnsi="Lato"/>
        </w:rPr>
      </w:pPr>
    </w:p>
    <w:p w14:paraId="34995CB7" w14:textId="3B3D9DA7" w:rsidR="008F0F49" w:rsidRDefault="008F0F49" w:rsidP="008F0F49">
      <w:pPr>
        <w:widowControl w:val="0"/>
        <w:spacing w:after="0" w:line="360" w:lineRule="auto"/>
        <w:ind w:firstLine="70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hAnsi="Lato"/>
        </w:rPr>
        <w:t xml:space="preserve">Zamawiający informuje o unieważnieniu postępowania na </w:t>
      </w:r>
      <w:r>
        <w:rPr>
          <w:rFonts w:ascii="Lato" w:hAnsi="Lato"/>
          <w:b/>
          <w:bCs/>
        </w:rPr>
        <w:t>dostawę czasopism zagranicznych do Głównego Urzędu Miar.</w:t>
      </w:r>
    </w:p>
    <w:p w14:paraId="7A86B9CF" w14:textId="77777777" w:rsidR="008F0F49" w:rsidRDefault="008F0F49" w:rsidP="008F0F49">
      <w:pPr>
        <w:jc w:val="both"/>
        <w:rPr>
          <w:rFonts w:ascii="Lato" w:hAnsi="Lato"/>
        </w:rPr>
      </w:pPr>
    </w:p>
    <w:p w14:paraId="1D933888" w14:textId="1653F442" w:rsidR="008F0F49" w:rsidRDefault="008F0F49" w:rsidP="008F0F49">
      <w:pPr>
        <w:jc w:val="both"/>
        <w:rPr>
          <w:rFonts w:ascii="Lato" w:hAnsi="Lato"/>
        </w:rPr>
      </w:pPr>
      <w:r>
        <w:rPr>
          <w:rFonts w:ascii="Lato" w:hAnsi="Lato"/>
        </w:rPr>
        <w:t xml:space="preserve">Uzasadnienie faktyczne: Zamawiający unieważnia postępowanie korzystając z możliwości, jaką dalej zapis w pkt 6 działu IV opublikowanego zapytania ofertowego dotyczącego </w:t>
      </w:r>
      <w:r w:rsidRPr="008F0F49">
        <w:rPr>
          <w:rFonts w:ascii="Lato" w:hAnsi="Lato"/>
        </w:rPr>
        <w:t>dostawy czasopism zagranicznych do Głównego Urzędu Miar</w:t>
      </w:r>
      <w:r>
        <w:rPr>
          <w:rFonts w:ascii="Lato" w:hAnsi="Lato"/>
        </w:rPr>
        <w:t xml:space="preserve">, w brzmieniu: </w:t>
      </w:r>
      <w:r w:rsidRPr="008F0F49">
        <w:rPr>
          <w:rFonts w:ascii="Lato" w:hAnsi="Lato"/>
        </w:rPr>
        <w:t>„</w:t>
      </w:r>
      <w:r w:rsidRPr="008F0F49">
        <w:rPr>
          <w:rFonts w:ascii="Lato" w:eastAsia="Times New Roman" w:hAnsi="Lato" w:cs="Times New Roman"/>
          <w:lang w:eastAsia="pl-PL"/>
        </w:rPr>
        <w:t>Zamawiający zastrzega sobie prawo do unieważnienia postępowania w każdym czasie bez podania przyczyny</w:t>
      </w:r>
      <w:r w:rsidRPr="008F0F49">
        <w:rPr>
          <w:rFonts w:ascii="Lato" w:hAnsi="Lato"/>
        </w:rPr>
        <w:t>.”</w:t>
      </w:r>
      <w:r>
        <w:rPr>
          <w:rFonts w:ascii="Lato" w:hAnsi="Lato"/>
        </w:rPr>
        <w:t xml:space="preserve"> </w:t>
      </w:r>
    </w:p>
    <w:p w14:paraId="011FD764" w14:textId="45D55591" w:rsidR="00BA1AC5" w:rsidRPr="00C8494A" w:rsidRDefault="008F0F49" w:rsidP="008F0F49">
      <w:pPr>
        <w:tabs>
          <w:tab w:val="left" w:pos="3631"/>
        </w:tabs>
        <w:ind w:firstLine="708"/>
        <w:jc w:val="both"/>
        <w:rPr>
          <w:rFonts w:ascii="Lato" w:hAnsi="Lato"/>
          <w:sz w:val="24"/>
          <w:lang w:val="fr-FR"/>
        </w:rPr>
      </w:pPr>
      <w:r>
        <w:rPr>
          <w:rFonts w:ascii="Lato" w:hAnsi="Lato"/>
          <w:sz w:val="24"/>
          <w:lang w:val="fr-FR"/>
        </w:rPr>
        <w:tab/>
      </w:r>
    </w:p>
    <w:p w14:paraId="3D96D033" w14:textId="3E0490FF" w:rsidR="00BA1AC5" w:rsidRDefault="00127B72" w:rsidP="00BA1AC5">
      <w:pPr>
        <w:ind w:left="4956" w:firstLine="708"/>
        <w:jc w:val="both"/>
        <w:rPr>
          <w:rFonts w:ascii="Lato" w:hAnsi="Lato"/>
          <w:i/>
          <w:sz w:val="24"/>
        </w:rPr>
      </w:pPr>
      <w:r w:rsidRPr="00BA1AC5">
        <w:rPr>
          <w:rFonts w:ascii="Lato" w:hAnsi="Lato"/>
          <w:i/>
          <w:sz w:val="24"/>
        </w:rPr>
        <w:t>Z poważaniem,</w:t>
      </w:r>
    </w:p>
    <w:p w14:paraId="503B6D5D" w14:textId="06AB1F04" w:rsidR="008F0F49" w:rsidRDefault="008F0F49" w:rsidP="00BA1AC5">
      <w:pPr>
        <w:ind w:left="4956" w:firstLine="708"/>
        <w:jc w:val="both"/>
        <w:rPr>
          <w:rFonts w:ascii="Lato" w:hAnsi="Lato"/>
          <w:i/>
          <w:sz w:val="24"/>
        </w:rPr>
      </w:pPr>
      <w:r>
        <w:rPr>
          <w:rFonts w:ascii="Lato" w:hAnsi="Lato"/>
          <w:i/>
          <w:sz w:val="24"/>
        </w:rPr>
        <w:t>Piotr Ziółkowski</w:t>
      </w:r>
    </w:p>
    <w:p w14:paraId="614A3252" w14:textId="77777777" w:rsidR="002631FA" w:rsidRDefault="002631FA" w:rsidP="002631FA">
      <w:pPr>
        <w:spacing w:before="120" w:after="0" w:line="240" w:lineRule="auto"/>
        <w:ind w:left="4678" w:hanging="567"/>
        <w:jc w:val="center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Dokument podpisany kwalifikowanym</w:t>
      </w:r>
    </w:p>
    <w:p w14:paraId="7679533F" w14:textId="77777777" w:rsidR="002631FA" w:rsidRPr="00366ABC" w:rsidRDefault="002631FA" w:rsidP="004253A3">
      <w:pPr>
        <w:spacing w:after="0" w:line="240" w:lineRule="auto"/>
        <w:ind w:left="4678" w:hanging="567"/>
        <w:jc w:val="center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podpisem elektronicznym</w:t>
      </w:r>
      <w:r>
        <w:rPr>
          <w:rFonts w:ascii="Trebuchet MS" w:hAnsi="Trebuchet MS"/>
          <w:color w:val="FF0000"/>
          <w:sz w:val="20"/>
          <w:szCs w:val="20"/>
          <w:vertAlign w:val="superscript"/>
        </w:rPr>
        <w:footnoteReference w:id="1"/>
      </w:r>
    </w:p>
    <w:p w14:paraId="6DD1813E" w14:textId="77777777" w:rsidR="002631FA" w:rsidRPr="00BA1AC5" w:rsidRDefault="002631FA" w:rsidP="00BA1AC5">
      <w:pPr>
        <w:ind w:left="4956" w:firstLine="708"/>
        <w:jc w:val="both"/>
        <w:rPr>
          <w:rFonts w:ascii="Lato" w:hAnsi="Lato"/>
          <w:i/>
          <w:sz w:val="24"/>
        </w:rPr>
      </w:pPr>
    </w:p>
    <w:sectPr w:rsidR="002631FA" w:rsidRPr="00BA1AC5" w:rsidSect="00817A72">
      <w:footerReference w:type="default" r:id="rId6"/>
      <w:headerReference w:type="first" r:id="rId7"/>
      <w:footerReference w:type="first" r:id="rId8"/>
      <w:pgSz w:w="11906" w:h="16838"/>
      <w:pgMar w:top="1418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E0915" w14:textId="77777777" w:rsidR="00BE0170" w:rsidRDefault="00BE0170">
      <w:pPr>
        <w:spacing w:after="0" w:line="240" w:lineRule="auto"/>
      </w:pPr>
      <w:r>
        <w:separator/>
      </w:r>
    </w:p>
  </w:endnote>
  <w:endnote w:type="continuationSeparator" w:id="0">
    <w:p w14:paraId="41B1465E" w14:textId="77777777" w:rsidR="00BE0170" w:rsidRDefault="00BE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86B9" w14:textId="77777777" w:rsidR="00817A72" w:rsidRPr="00C4072D" w:rsidRDefault="00127B72" w:rsidP="00817A72">
    <w:pPr>
      <w:pStyle w:val="Stopka"/>
      <w:jc w:val="right"/>
      <w:rPr>
        <w:rFonts w:ascii="Lato" w:hAnsi="Lato"/>
      </w:rPr>
    </w:pPr>
    <w:r w:rsidRPr="00C4072D">
      <w:rPr>
        <w:rFonts w:ascii="Lato" w:hAnsi="Lato"/>
      </w:rPr>
      <w:fldChar w:fldCharType="begin"/>
    </w:r>
    <w:r w:rsidRPr="00C4072D">
      <w:rPr>
        <w:rFonts w:ascii="Lato" w:hAnsi="Lato"/>
      </w:rPr>
      <w:instrText>PAGE   \* MERGEFORMAT</w:instrText>
    </w:r>
    <w:r w:rsidRPr="00C4072D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Pr="00C4072D">
      <w:rPr>
        <w:rFonts w:ascii="Lato" w:hAnsi="Lato"/>
      </w:rPr>
      <w:fldChar w:fldCharType="end"/>
    </w:r>
  </w:p>
  <w:p w14:paraId="044462D8" w14:textId="77777777" w:rsidR="00CB1759" w:rsidRDefault="00127B72">
    <w:pPr>
      <w:pStyle w:val="Stopka"/>
    </w:pPr>
    <w:r>
      <w:rPr>
        <w:noProof/>
      </w:rPr>
      <w:drawing>
        <wp:inline distT="0" distB="0" distL="0" distR="0" wp14:anchorId="36CE7219" wp14:editId="28FBEA45">
          <wp:extent cx="5743575" cy="723900"/>
          <wp:effectExtent l="0" t="0" r="9525" b="0"/>
          <wp:docPr id="2" name="Obraz 2" descr="C:\Users\kdrag\AppData\Local\Microsoft\Windows\INetCache\Content.Word\DGU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drag\AppData\Local\Microsoft\Windows\INetCache\Content.Word\DGU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0A0B4" w14:textId="77777777" w:rsidR="00C4072D" w:rsidRDefault="00130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DBEB" w14:textId="77777777" w:rsidR="00A62258" w:rsidRDefault="00127B72">
    <w:pPr>
      <w:pStyle w:val="Stopka"/>
    </w:pPr>
    <w:r>
      <w:rPr>
        <w:noProof/>
      </w:rPr>
      <w:drawing>
        <wp:inline distT="0" distB="0" distL="0" distR="0" wp14:anchorId="40D29780" wp14:editId="6A0ADCF8">
          <wp:extent cx="5743575" cy="723900"/>
          <wp:effectExtent l="0" t="0" r="9525" b="0"/>
          <wp:docPr id="1" name="Obraz 1" descr="C:\Users\kdrag\AppData\Local\Microsoft\Windows\INetCache\Content.Word\DGU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DGU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1A814" w14:textId="77777777" w:rsidR="00C4072D" w:rsidRDefault="00130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5714" w14:textId="77777777" w:rsidR="00BE0170" w:rsidRDefault="00BE0170">
      <w:pPr>
        <w:spacing w:after="0" w:line="240" w:lineRule="auto"/>
      </w:pPr>
      <w:r>
        <w:separator/>
      </w:r>
    </w:p>
  </w:footnote>
  <w:footnote w:type="continuationSeparator" w:id="0">
    <w:p w14:paraId="0DC93240" w14:textId="77777777" w:rsidR="00BE0170" w:rsidRDefault="00BE0170">
      <w:pPr>
        <w:spacing w:after="0" w:line="240" w:lineRule="auto"/>
      </w:pPr>
      <w:r>
        <w:continuationSeparator/>
      </w:r>
    </w:p>
  </w:footnote>
  <w:footnote w:id="1">
    <w:p w14:paraId="277B8176" w14:textId="77777777" w:rsidR="002631FA" w:rsidRDefault="002631FA" w:rsidP="002631FA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FF0000"/>
          <w:sz w:val="14"/>
          <w:szCs w:val="14"/>
        </w:rPr>
        <w:t xml:space="preserve"> zgodnie z Ustawą z dnia 5 września 2016 r. o usługach zaufania oraz identyfikacji elektronicznej (Dz.U. 2020 poz. 1173),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color w:val="FF0000"/>
          <w:sz w:val="14"/>
          <w:szCs w:val="14"/>
        </w:rPr>
        <w:t>ePUAP</w:t>
      </w:r>
      <w:proofErr w:type="spellEnd"/>
      <w:r>
        <w:rPr>
          <w:color w:val="FF0000"/>
          <w:sz w:val="14"/>
          <w:szCs w:val="14"/>
        </w:rPr>
        <w:t xml:space="preserve"> lub elektronicznej skrzynki podawczej adresata, o której mowa w Ustawie z dnia 17 lutego 2005 r. o informatyzacji działalności podmiotów realizujących zadania publiczne (Dz.U. 2005 nr 64 poz. 565 z </w:t>
      </w:r>
      <w:proofErr w:type="spellStart"/>
      <w:r>
        <w:rPr>
          <w:color w:val="FF0000"/>
          <w:sz w:val="14"/>
          <w:szCs w:val="14"/>
        </w:rPr>
        <w:t>późn</w:t>
      </w:r>
      <w:proofErr w:type="spellEnd"/>
      <w:r>
        <w:rPr>
          <w:color w:val="FF0000"/>
          <w:sz w:val="14"/>
          <w:szCs w:val="14"/>
        </w:rPr>
        <w:t>. zm.)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2C48" w14:textId="77777777" w:rsidR="005A3D79" w:rsidRDefault="00127B7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5733F4" wp14:editId="2370FE2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4275" cy="218249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101" cy="218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49"/>
    <w:rsid w:val="00127B72"/>
    <w:rsid w:val="00130784"/>
    <w:rsid w:val="002631FA"/>
    <w:rsid w:val="004253A3"/>
    <w:rsid w:val="008F0F49"/>
    <w:rsid w:val="00B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1E7A"/>
  <w15:docId w15:val="{4EE89C04-CEFE-4E97-92DF-FDDF5DE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2631FA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2631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1F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631F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631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zwolinski\OneDrive%20-%20G&#322;&#243;wny%20Urz&#261;d%20Miar\Pulpit\DGU_PZ_dyrektor_papierfirmow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DGU_PZ_dyrektor_papierfirmowy_szablon</Template>
  <TotalTime>1</TotalTime>
  <Pages>1</Pages>
  <Words>93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Zwolinski Bartlomiej</dc:creator>
  <cp:lastModifiedBy>Goszczyńska Agnieszka</cp:lastModifiedBy>
  <cp:revision>2</cp:revision>
  <cp:lastPrinted>2017-12-20T11:20:00Z</cp:lastPrinted>
  <dcterms:created xsi:type="dcterms:W3CDTF">2021-11-08T12:17:00Z</dcterms:created>
  <dcterms:modified xsi:type="dcterms:W3CDTF">2021-11-08T12:17:00Z</dcterms:modified>
</cp:coreProperties>
</file>